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65" w:rsidRDefault="00CC7570" w:rsidP="00CC757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ПРИЛОЖЕНЕИЕ 1.1</w:t>
      </w:r>
    </w:p>
    <w:p w:rsidR="00CC7570" w:rsidRDefault="00CC7570" w:rsidP="00CC7570">
      <w:pPr>
        <w:pStyle w:val="1"/>
        <w:jc w:val="center"/>
      </w:pPr>
      <w:r>
        <w:t>Код реализации базы данных на сервере MySQL. Предварительная версия.</w:t>
      </w:r>
    </w:p>
    <w:p w:rsidR="00CC7570" w:rsidRPr="00AF3859" w:rsidRDefault="00CC7570" w:rsidP="00CC7570">
      <w:pPr>
        <w:ind w:firstLine="0"/>
        <w:rPr>
          <w:rFonts w:ascii="Courier New" w:hAnsi="Courier New" w:cs="Courier New"/>
          <w:sz w:val="20"/>
          <w:szCs w:val="20"/>
        </w:rPr>
      </w:pPr>
      <w:r w:rsidRPr="00AF3859">
        <w:rPr>
          <w:rFonts w:ascii="Courier New" w:hAnsi="Courier New" w:cs="Courier New"/>
          <w:sz w:val="20"/>
          <w:szCs w:val="20"/>
        </w:rPr>
        <w:t xml:space="preserve">-- </w:t>
      </w:r>
      <w:r w:rsidRPr="00CC7570">
        <w:rPr>
          <w:rFonts w:ascii="Courier New" w:hAnsi="Courier New" w:cs="Courier New"/>
          <w:sz w:val="20"/>
          <w:szCs w:val="20"/>
          <w:lang w:val="en-US"/>
        </w:rPr>
        <w:t>phpMyAdmin</w:t>
      </w:r>
      <w:r w:rsidRPr="00AF3859">
        <w:rPr>
          <w:rFonts w:ascii="Courier New" w:hAnsi="Courier New" w:cs="Courier New"/>
          <w:sz w:val="20"/>
          <w:szCs w:val="20"/>
        </w:rPr>
        <w:t xml:space="preserve"> </w:t>
      </w:r>
      <w:r w:rsidRPr="00CC7570">
        <w:rPr>
          <w:rFonts w:ascii="Courier New" w:hAnsi="Courier New" w:cs="Courier New"/>
          <w:sz w:val="20"/>
          <w:szCs w:val="20"/>
          <w:lang w:val="en-US"/>
        </w:rPr>
        <w:t>SQL</w:t>
      </w:r>
      <w:r w:rsidRPr="00AF3859">
        <w:rPr>
          <w:rFonts w:ascii="Courier New" w:hAnsi="Courier New" w:cs="Courier New"/>
          <w:sz w:val="20"/>
          <w:szCs w:val="20"/>
        </w:rPr>
        <w:t xml:space="preserve"> </w:t>
      </w:r>
      <w:r w:rsidRPr="00CC7570">
        <w:rPr>
          <w:rFonts w:ascii="Courier New" w:hAnsi="Courier New" w:cs="Courier New"/>
          <w:sz w:val="20"/>
          <w:szCs w:val="20"/>
          <w:lang w:val="en-US"/>
        </w:rPr>
        <w:t>Dump</w:t>
      </w:r>
    </w:p>
    <w:p w:rsidR="00CC7570" w:rsidRPr="00AF3859" w:rsidRDefault="00CC7570" w:rsidP="00CC7570">
      <w:pPr>
        <w:ind w:firstLine="0"/>
        <w:rPr>
          <w:rFonts w:ascii="Courier New" w:hAnsi="Courier New" w:cs="Courier New"/>
          <w:sz w:val="20"/>
          <w:szCs w:val="20"/>
        </w:rPr>
      </w:pPr>
      <w:r w:rsidRPr="00AF3859">
        <w:rPr>
          <w:rFonts w:ascii="Courier New" w:hAnsi="Courier New" w:cs="Courier New"/>
          <w:sz w:val="20"/>
          <w:szCs w:val="20"/>
        </w:rPr>
        <w:t xml:space="preserve">-- </w:t>
      </w:r>
      <w:r w:rsidRPr="00CC7570">
        <w:rPr>
          <w:rFonts w:ascii="Courier New" w:hAnsi="Courier New" w:cs="Courier New"/>
          <w:sz w:val="20"/>
          <w:szCs w:val="20"/>
          <w:lang w:val="en-US"/>
        </w:rPr>
        <w:t>version</w:t>
      </w:r>
      <w:r w:rsidRPr="00AF3859">
        <w:rPr>
          <w:rFonts w:ascii="Courier New" w:hAnsi="Courier New" w:cs="Courier New"/>
          <w:sz w:val="20"/>
          <w:szCs w:val="20"/>
        </w:rPr>
        <w:t xml:space="preserve"> 2.10.1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>-- http://www.phpmyadmin.net</w:t>
      </w:r>
    </w:p>
    <w:p w:rsidR="00CC7570" w:rsidRPr="00AF3859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AF3859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CC7570" w:rsidRPr="00AF3859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AF3859">
        <w:rPr>
          <w:rFonts w:ascii="Courier New" w:hAnsi="Courier New" w:cs="Courier New"/>
          <w:sz w:val="20"/>
          <w:szCs w:val="20"/>
          <w:lang w:val="en-US"/>
        </w:rPr>
        <w:t xml:space="preserve">-- </w:t>
      </w:r>
      <w:r w:rsidRPr="00CC7570">
        <w:rPr>
          <w:rFonts w:ascii="Courier New" w:hAnsi="Courier New" w:cs="Courier New"/>
          <w:sz w:val="20"/>
          <w:szCs w:val="20"/>
        </w:rPr>
        <w:t>Хост</w:t>
      </w:r>
      <w:r w:rsidRPr="00AF3859">
        <w:rPr>
          <w:rFonts w:ascii="Courier New" w:hAnsi="Courier New" w:cs="Courier New"/>
          <w:sz w:val="20"/>
          <w:szCs w:val="20"/>
          <w:lang w:val="en-US"/>
        </w:rPr>
        <w:t>: localhost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</w:rPr>
      </w:pPr>
      <w:r w:rsidRPr="00CC7570">
        <w:rPr>
          <w:rFonts w:ascii="Courier New" w:hAnsi="Courier New" w:cs="Courier New"/>
          <w:sz w:val="20"/>
          <w:szCs w:val="20"/>
        </w:rPr>
        <w:t>-- Время создания: Дек 06 2008 г., 22:16</w:t>
      </w:r>
    </w:p>
    <w:p w:rsidR="00CC7570" w:rsidRPr="00AF3859" w:rsidRDefault="00CC7570" w:rsidP="00CC7570">
      <w:pPr>
        <w:ind w:firstLine="0"/>
        <w:rPr>
          <w:rFonts w:ascii="Courier New" w:hAnsi="Courier New" w:cs="Courier New"/>
          <w:sz w:val="20"/>
          <w:szCs w:val="20"/>
        </w:rPr>
      </w:pPr>
      <w:r w:rsidRPr="00AF3859">
        <w:rPr>
          <w:rFonts w:ascii="Courier New" w:hAnsi="Courier New" w:cs="Courier New"/>
          <w:sz w:val="20"/>
          <w:szCs w:val="20"/>
        </w:rPr>
        <w:t xml:space="preserve">-- </w:t>
      </w:r>
      <w:r w:rsidRPr="00CC7570">
        <w:rPr>
          <w:rFonts w:ascii="Courier New" w:hAnsi="Courier New" w:cs="Courier New"/>
          <w:sz w:val="20"/>
          <w:szCs w:val="20"/>
        </w:rPr>
        <w:t>Версия</w:t>
      </w:r>
      <w:r w:rsidRPr="00AF3859">
        <w:rPr>
          <w:rFonts w:ascii="Courier New" w:hAnsi="Courier New" w:cs="Courier New"/>
          <w:sz w:val="20"/>
          <w:szCs w:val="20"/>
        </w:rPr>
        <w:t xml:space="preserve"> </w:t>
      </w:r>
      <w:r w:rsidRPr="00CC7570">
        <w:rPr>
          <w:rFonts w:ascii="Courier New" w:hAnsi="Courier New" w:cs="Courier New"/>
          <w:sz w:val="20"/>
          <w:szCs w:val="20"/>
        </w:rPr>
        <w:t>сервера</w:t>
      </w:r>
      <w:r w:rsidRPr="00AF3859">
        <w:rPr>
          <w:rFonts w:ascii="Courier New" w:hAnsi="Courier New" w:cs="Courier New"/>
          <w:sz w:val="20"/>
          <w:szCs w:val="20"/>
        </w:rPr>
        <w:t>: 5.0.45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-- </w:t>
      </w:r>
      <w:r w:rsidRPr="00CC7570">
        <w:rPr>
          <w:rFonts w:ascii="Courier New" w:hAnsi="Courier New" w:cs="Courier New"/>
          <w:sz w:val="20"/>
          <w:szCs w:val="20"/>
        </w:rPr>
        <w:t>Версия</w:t>
      </w: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PHP: 5.2.5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>SET SQL_MODE="NO_AUTO_VALUE_ON_ZERO";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</w:rPr>
      </w:pPr>
      <w:r w:rsidRPr="00CC7570">
        <w:rPr>
          <w:rFonts w:ascii="Courier New" w:hAnsi="Courier New" w:cs="Courier New"/>
          <w:sz w:val="20"/>
          <w:szCs w:val="20"/>
        </w:rPr>
        <w:t xml:space="preserve">-- 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</w:rPr>
      </w:pPr>
      <w:r w:rsidRPr="00CC7570">
        <w:rPr>
          <w:rFonts w:ascii="Courier New" w:hAnsi="Courier New" w:cs="Courier New"/>
          <w:sz w:val="20"/>
          <w:szCs w:val="20"/>
        </w:rPr>
        <w:t>-- База данных: `rd`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</w:rPr>
      </w:pPr>
      <w:r w:rsidRPr="00CC7570">
        <w:rPr>
          <w:rFonts w:ascii="Courier New" w:hAnsi="Courier New" w:cs="Courier New"/>
          <w:sz w:val="20"/>
          <w:szCs w:val="20"/>
        </w:rPr>
        <w:t xml:space="preserve">-- 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</w:rPr>
      </w:pP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</w:rPr>
      </w:pPr>
      <w:r w:rsidRPr="00CC7570">
        <w:rPr>
          <w:rFonts w:ascii="Courier New" w:hAnsi="Courier New" w:cs="Courier New"/>
          <w:sz w:val="20"/>
          <w:szCs w:val="20"/>
        </w:rPr>
        <w:t>-- --------------------------------------------------------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</w:rPr>
      </w:pP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</w:rPr>
      </w:pPr>
      <w:r w:rsidRPr="00CC7570">
        <w:rPr>
          <w:rFonts w:ascii="Courier New" w:hAnsi="Courier New" w:cs="Courier New"/>
          <w:sz w:val="20"/>
          <w:szCs w:val="20"/>
        </w:rPr>
        <w:t xml:space="preserve">-- 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</w:rPr>
      </w:pPr>
      <w:r w:rsidRPr="00CC7570">
        <w:rPr>
          <w:rFonts w:ascii="Courier New" w:hAnsi="Courier New" w:cs="Courier New"/>
          <w:sz w:val="20"/>
          <w:szCs w:val="20"/>
        </w:rPr>
        <w:t>-- Структура таблицы `rd_izmerenia`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>CREATE TABLE `rd_izmerenia` (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`id` int(5) NOT NULL auto_increment,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`date` datetime NOT NULL,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`patient_num` int(11) NOT NULL default '0',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`opisanie` text NOT NULL,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PRIMARY KEY  (`id`),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UNIQUE KEY `date` (`date`),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KEY `patient_num` (`patient_num`)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>) ENGINE=InnoDB  DEFAULT CHARSET=utf8 AUTO_INCREMENT=68 ;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>-- --------------------------------------------------------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-- </w:t>
      </w:r>
      <w:r w:rsidRPr="00CC7570">
        <w:rPr>
          <w:rFonts w:ascii="Courier New" w:hAnsi="Courier New" w:cs="Courier New"/>
          <w:sz w:val="20"/>
          <w:szCs w:val="20"/>
        </w:rPr>
        <w:t>Структура</w:t>
      </w: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CC7570">
        <w:rPr>
          <w:rFonts w:ascii="Courier New" w:hAnsi="Courier New" w:cs="Courier New"/>
          <w:sz w:val="20"/>
          <w:szCs w:val="20"/>
        </w:rPr>
        <w:t>таблицы</w:t>
      </w: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`rd_param`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>CREATE TABLE `rd_param` (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`id` tinyint(4) NOT NULL auto_increment,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`name` varchar(5) NOT NULL,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`opisanie` varchar(100) NOT NULL,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PRIMARY KEY  (`id`)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>) ENGINE=InnoDB  DEFAULT CHARSET=utf8 AUTO_INCREMENT=11 ;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>-- --------------------------------------------------------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-- </w:t>
      </w:r>
      <w:r w:rsidRPr="00CC7570">
        <w:rPr>
          <w:rFonts w:ascii="Courier New" w:hAnsi="Courier New" w:cs="Courier New"/>
          <w:sz w:val="20"/>
          <w:szCs w:val="20"/>
        </w:rPr>
        <w:t>Структура</w:t>
      </w: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CC7570">
        <w:rPr>
          <w:rFonts w:ascii="Courier New" w:hAnsi="Courier New" w:cs="Courier New"/>
          <w:sz w:val="20"/>
          <w:szCs w:val="20"/>
        </w:rPr>
        <w:t>таблицы</w:t>
      </w: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`rd_patient`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>CREATE TABLE `rd_patient` (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`id` int(5) NOT NULL auto_increment,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`fam` varchar(60) NOT NULL,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`name` varchar(60) NOT NULL,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`otch` varchar(60) NOT NULL,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`day` tinyint(3) unsigned NOT NULL,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`mon` tinyint(3) unsigned NOT NULL,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`year` smallint(4) unsigned NOT NULL,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`opisanie` text NOT NULL,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PRIMARY KEY  (`id`)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>) ENGINE=InnoDB  DEFAULT CHARSET=utf8 AUTO_INCREMENT=41 ;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>-- --------------------------------------------------------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-- </w:t>
      </w:r>
      <w:r w:rsidRPr="00CC7570">
        <w:rPr>
          <w:rFonts w:ascii="Courier New" w:hAnsi="Courier New" w:cs="Courier New"/>
          <w:sz w:val="20"/>
          <w:szCs w:val="20"/>
        </w:rPr>
        <w:t>Структура</w:t>
      </w: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CC7570">
        <w:rPr>
          <w:rFonts w:ascii="Courier New" w:hAnsi="Courier New" w:cs="Courier New"/>
          <w:sz w:val="20"/>
          <w:szCs w:val="20"/>
        </w:rPr>
        <w:t>таблицы</w:t>
      </w: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`rd_points`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>CREATE TABLE `rd_points` (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`num` tinyint(3) NOT NULL,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`opisanie` varchar(500) NOT NULL,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`name` varchar(20) NOT NULL default 'point',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`image` longblob,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PRIMARY KEY  (`num`)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>) ENGINE=InnoDB DEFAULT CHARSET=utf8;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>-- --------------------------------------------------------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-- </w:t>
      </w:r>
      <w:r w:rsidRPr="00CC7570">
        <w:rPr>
          <w:rFonts w:ascii="Courier New" w:hAnsi="Courier New" w:cs="Courier New"/>
          <w:sz w:val="20"/>
          <w:szCs w:val="20"/>
        </w:rPr>
        <w:t>Структура</w:t>
      </w: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CC7570">
        <w:rPr>
          <w:rFonts w:ascii="Courier New" w:hAnsi="Courier New" w:cs="Courier New"/>
          <w:sz w:val="20"/>
          <w:szCs w:val="20"/>
        </w:rPr>
        <w:t>таблицы</w:t>
      </w: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`rd_znacheniya`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>CREATE TABLE `rd_znacheniya` (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`id` bigint(20) NOT NULL auto_increment,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`izm_num` int(11) NOT NULL,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`param_num` tinyint(4) NOT NULL,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`point_num` tinyint(3) NOT NULL,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`povtor_num` enum('1','2','3','4','5','6') NOT NULL,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`znach` float NOT NULL,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`znach_UI` mediumtext NOT NULL,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PRIMARY KEY  (`id`),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KEY `izm_num` (`izm_num`),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KEY `param_num` (`param_num`),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KEY `point_num` (`point_num`)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>) ENGINE=InnoDB  DEFAULT CHARSET=utf8 AUTO_INCREMENT=23073 ;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>-- Constraints for dumped tables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>-- Constraints for table `rd_izmerenia`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>ALTER TABLE `rd_izmerenia`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ADD CONSTRAINT `rd_izmerenie_ibfk_1` FOREIGN KEY (`patient_num`) REFERENCES `rd_patient` (`id`) ON DELETE CASCADE ON UPDATE CASCADE;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>-- Constraints for table `rd_znacheniya`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-- 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>ALTER TABLE `rd_znacheniya`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ADD CONSTRAINT `rd_znacheniya_ibfk_1` FOREIGN KEY (`izm_num`) REFERENCES `rd_izmerenia` (`id`) ON DELETE CASCADE ON UPDATE CASCADE,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ADD CONSTRAINT `rd_znacheniya_ibfk_2` FOREIGN KEY (`param_num`) REFERENCES `rd_param` (`id`) ON DELETE CASCADE ON UPDATE CASCADE,</w:t>
      </w:r>
    </w:p>
    <w:p w:rsidR="00CC7570" w:rsidRPr="00CC7570" w:rsidRDefault="00CC7570" w:rsidP="00CC7570">
      <w:pPr>
        <w:ind w:firstLine="0"/>
        <w:rPr>
          <w:rFonts w:ascii="Courier New" w:hAnsi="Courier New" w:cs="Courier New"/>
          <w:sz w:val="20"/>
          <w:szCs w:val="20"/>
          <w:lang w:val="en-US"/>
        </w:rPr>
      </w:pPr>
      <w:r w:rsidRPr="00CC7570">
        <w:rPr>
          <w:rFonts w:ascii="Courier New" w:hAnsi="Courier New" w:cs="Courier New"/>
          <w:sz w:val="20"/>
          <w:szCs w:val="20"/>
          <w:lang w:val="en-US"/>
        </w:rPr>
        <w:t xml:space="preserve">  ADD CONSTRAINT `rd_znacheniya_ibfk_3` FOREIGN KEY (`point_num`) REFERENCES `rd_points` (`num`) ON DELETE CASCADE ON UPDATE CASCADE;</w:t>
      </w:r>
    </w:p>
    <w:sectPr w:rsidR="00CC7570" w:rsidRPr="00CC7570" w:rsidSect="00C83375">
      <w:footerReference w:type="default" r:id="rId7"/>
      <w:pgSz w:w="11907" w:h="16839" w:code="9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634" w:rsidRDefault="00942634" w:rsidP="00CC7570">
      <w:pPr>
        <w:spacing w:line="240" w:lineRule="auto"/>
      </w:pPr>
      <w:r>
        <w:separator/>
      </w:r>
    </w:p>
  </w:endnote>
  <w:endnote w:type="continuationSeparator" w:id="1">
    <w:p w:rsidR="00942634" w:rsidRDefault="00942634" w:rsidP="00CC7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570" w:rsidRDefault="00B93F62">
    <w:pPr>
      <w:pStyle w:val="a5"/>
      <w:jc w:val="center"/>
    </w:pPr>
    <w:fldSimple w:instr=" PAGE   \* MERGEFORMAT ">
      <w:r w:rsidR="000379D9">
        <w:rPr>
          <w:noProof/>
        </w:rPr>
        <w:t>3</w:t>
      </w:r>
    </w:fldSimple>
  </w:p>
  <w:p w:rsidR="00CC7570" w:rsidRDefault="00CC75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634" w:rsidRDefault="00942634" w:rsidP="00CC7570">
      <w:pPr>
        <w:spacing w:line="240" w:lineRule="auto"/>
      </w:pPr>
      <w:r>
        <w:separator/>
      </w:r>
    </w:p>
  </w:footnote>
  <w:footnote w:type="continuationSeparator" w:id="1">
    <w:p w:rsidR="00942634" w:rsidRDefault="00942634" w:rsidP="00CC75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570"/>
    <w:rsid w:val="00004EF3"/>
    <w:rsid w:val="000057B8"/>
    <w:rsid w:val="00005D7A"/>
    <w:rsid w:val="00007EEB"/>
    <w:rsid w:val="00010B85"/>
    <w:rsid w:val="000125F9"/>
    <w:rsid w:val="00014038"/>
    <w:rsid w:val="00014669"/>
    <w:rsid w:val="00015040"/>
    <w:rsid w:val="000163CF"/>
    <w:rsid w:val="00016DA0"/>
    <w:rsid w:val="00016EA0"/>
    <w:rsid w:val="0002207E"/>
    <w:rsid w:val="00022250"/>
    <w:rsid w:val="00022A80"/>
    <w:rsid w:val="0002612A"/>
    <w:rsid w:val="00031BD2"/>
    <w:rsid w:val="00032BC4"/>
    <w:rsid w:val="00036237"/>
    <w:rsid w:val="000379D9"/>
    <w:rsid w:val="00040465"/>
    <w:rsid w:val="000452D9"/>
    <w:rsid w:val="00046F8A"/>
    <w:rsid w:val="000631D4"/>
    <w:rsid w:val="00064220"/>
    <w:rsid w:val="00065CD1"/>
    <w:rsid w:val="0006651B"/>
    <w:rsid w:val="00066E08"/>
    <w:rsid w:val="00072EDA"/>
    <w:rsid w:val="000735C2"/>
    <w:rsid w:val="0007401D"/>
    <w:rsid w:val="0008747C"/>
    <w:rsid w:val="000919C5"/>
    <w:rsid w:val="000A15EC"/>
    <w:rsid w:val="000A1DDF"/>
    <w:rsid w:val="000A1EC2"/>
    <w:rsid w:val="000A32A5"/>
    <w:rsid w:val="000A5296"/>
    <w:rsid w:val="000A6843"/>
    <w:rsid w:val="000B216E"/>
    <w:rsid w:val="000B593E"/>
    <w:rsid w:val="000C1054"/>
    <w:rsid w:val="000C3B05"/>
    <w:rsid w:val="000D0AC9"/>
    <w:rsid w:val="000D1671"/>
    <w:rsid w:val="000E36A6"/>
    <w:rsid w:val="000E3D0E"/>
    <w:rsid w:val="000F4A1B"/>
    <w:rsid w:val="00106F9B"/>
    <w:rsid w:val="001113C1"/>
    <w:rsid w:val="00112664"/>
    <w:rsid w:val="001205F8"/>
    <w:rsid w:val="00123888"/>
    <w:rsid w:val="00130185"/>
    <w:rsid w:val="0013347F"/>
    <w:rsid w:val="00133CE8"/>
    <w:rsid w:val="00137A5A"/>
    <w:rsid w:val="00137CA1"/>
    <w:rsid w:val="001403F6"/>
    <w:rsid w:val="00143402"/>
    <w:rsid w:val="00151A37"/>
    <w:rsid w:val="00155F4F"/>
    <w:rsid w:val="00157F2C"/>
    <w:rsid w:val="00161AAB"/>
    <w:rsid w:val="0016234C"/>
    <w:rsid w:val="001754C1"/>
    <w:rsid w:val="00175E83"/>
    <w:rsid w:val="001843D5"/>
    <w:rsid w:val="001858B1"/>
    <w:rsid w:val="001919C7"/>
    <w:rsid w:val="00195D97"/>
    <w:rsid w:val="00196501"/>
    <w:rsid w:val="001966AD"/>
    <w:rsid w:val="001A0548"/>
    <w:rsid w:val="001A5B8A"/>
    <w:rsid w:val="001A6B1F"/>
    <w:rsid w:val="001A71C7"/>
    <w:rsid w:val="001A71F7"/>
    <w:rsid w:val="001B1EEE"/>
    <w:rsid w:val="001B1FEE"/>
    <w:rsid w:val="001B3D96"/>
    <w:rsid w:val="001B43E5"/>
    <w:rsid w:val="001B5169"/>
    <w:rsid w:val="001C1894"/>
    <w:rsid w:val="001C24B5"/>
    <w:rsid w:val="001C413D"/>
    <w:rsid w:val="001C4BC7"/>
    <w:rsid w:val="001C6524"/>
    <w:rsid w:val="001C76F8"/>
    <w:rsid w:val="001E0BC1"/>
    <w:rsid w:val="001E202E"/>
    <w:rsid w:val="001E4FB3"/>
    <w:rsid w:val="001F0848"/>
    <w:rsid w:val="001F31F8"/>
    <w:rsid w:val="001F3F56"/>
    <w:rsid w:val="001F4A1A"/>
    <w:rsid w:val="001F6466"/>
    <w:rsid w:val="001F66EF"/>
    <w:rsid w:val="00203E31"/>
    <w:rsid w:val="00210E7A"/>
    <w:rsid w:val="00212598"/>
    <w:rsid w:val="00213839"/>
    <w:rsid w:val="0021402A"/>
    <w:rsid w:val="00214BCB"/>
    <w:rsid w:val="00215818"/>
    <w:rsid w:val="0021627B"/>
    <w:rsid w:val="00222E5E"/>
    <w:rsid w:val="00227C42"/>
    <w:rsid w:val="002318AF"/>
    <w:rsid w:val="002352FF"/>
    <w:rsid w:val="00235F53"/>
    <w:rsid w:val="00241E1B"/>
    <w:rsid w:val="00246C78"/>
    <w:rsid w:val="002510FC"/>
    <w:rsid w:val="00253390"/>
    <w:rsid w:val="00256F53"/>
    <w:rsid w:val="002658EB"/>
    <w:rsid w:val="00272087"/>
    <w:rsid w:val="0028429E"/>
    <w:rsid w:val="00285993"/>
    <w:rsid w:val="00286B5F"/>
    <w:rsid w:val="00287D0F"/>
    <w:rsid w:val="00290D56"/>
    <w:rsid w:val="00291B4C"/>
    <w:rsid w:val="002A49B4"/>
    <w:rsid w:val="002A4A02"/>
    <w:rsid w:val="002A7A02"/>
    <w:rsid w:val="002B124A"/>
    <w:rsid w:val="002B1DEC"/>
    <w:rsid w:val="002B23A9"/>
    <w:rsid w:val="002B3ECF"/>
    <w:rsid w:val="002B58C4"/>
    <w:rsid w:val="002C1BEF"/>
    <w:rsid w:val="002C26C2"/>
    <w:rsid w:val="002C2B6F"/>
    <w:rsid w:val="002C6C93"/>
    <w:rsid w:val="002C7101"/>
    <w:rsid w:val="002D02CC"/>
    <w:rsid w:val="002D1BB8"/>
    <w:rsid w:val="002D44CC"/>
    <w:rsid w:val="002D54F9"/>
    <w:rsid w:val="002E2C52"/>
    <w:rsid w:val="002E445D"/>
    <w:rsid w:val="002F649C"/>
    <w:rsid w:val="003008FB"/>
    <w:rsid w:val="00301DC3"/>
    <w:rsid w:val="00303E6D"/>
    <w:rsid w:val="00304088"/>
    <w:rsid w:val="00305651"/>
    <w:rsid w:val="003073FB"/>
    <w:rsid w:val="003108C1"/>
    <w:rsid w:val="003113E0"/>
    <w:rsid w:val="00313B24"/>
    <w:rsid w:val="0031445E"/>
    <w:rsid w:val="00322EA1"/>
    <w:rsid w:val="00323EE9"/>
    <w:rsid w:val="00327A34"/>
    <w:rsid w:val="003305CD"/>
    <w:rsid w:val="003415B7"/>
    <w:rsid w:val="0034243A"/>
    <w:rsid w:val="003429EC"/>
    <w:rsid w:val="00343648"/>
    <w:rsid w:val="0034398B"/>
    <w:rsid w:val="0035076E"/>
    <w:rsid w:val="00354F2C"/>
    <w:rsid w:val="003601F0"/>
    <w:rsid w:val="00361F6D"/>
    <w:rsid w:val="00364106"/>
    <w:rsid w:val="00371C75"/>
    <w:rsid w:val="00374086"/>
    <w:rsid w:val="003740B4"/>
    <w:rsid w:val="003801AA"/>
    <w:rsid w:val="0038096F"/>
    <w:rsid w:val="003815B8"/>
    <w:rsid w:val="003830C1"/>
    <w:rsid w:val="0038492E"/>
    <w:rsid w:val="00386A50"/>
    <w:rsid w:val="003916B1"/>
    <w:rsid w:val="00392744"/>
    <w:rsid w:val="0039509C"/>
    <w:rsid w:val="00395BEC"/>
    <w:rsid w:val="003971E7"/>
    <w:rsid w:val="003A7F3A"/>
    <w:rsid w:val="003B1F0D"/>
    <w:rsid w:val="003B21A4"/>
    <w:rsid w:val="003B38EE"/>
    <w:rsid w:val="003C0576"/>
    <w:rsid w:val="003C0716"/>
    <w:rsid w:val="003C649B"/>
    <w:rsid w:val="003C6960"/>
    <w:rsid w:val="003C7428"/>
    <w:rsid w:val="003D63C2"/>
    <w:rsid w:val="003E2E79"/>
    <w:rsid w:val="003E4CCA"/>
    <w:rsid w:val="003E59E6"/>
    <w:rsid w:val="003F0BA8"/>
    <w:rsid w:val="003F47C4"/>
    <w:rsid w:val="003F4A8F"/>
    <w:rsid w:val="003F53A0"/>
    <w:rsid w:val="003F5829"/>
    <w:rsid w:val="003F602C"/>
    <w:rsid w:val="00400574"/>
    <w:rsid w:val="00401082"/>
    <w:rsid w:val="00403BBF"/>
    <w:rsid w:val="00403C07"/>
    <w:rsid w:val="00405F41"/>
    <w:rsid w:val="00406D50"/>
    <w:rsid w:val="004105B9"/>
    <w:rsid w:val="004121CF"/>
    <w:rsid w:val="00412208"/>
    <w:rsid w:val="00413749"/>
    <w:rsid w:val="004137D2"/>
    <w:rsid w:val="004138F1"/>
    <w:rsid w:val="0042392A"/>
    <w:rsid w:val="00425837"/>
    <w:rsid w:val="0043284A"/>
    <w:rsid w:val="004349B5"/>
    <w:rsid w:val="00440811"/>
    <w:rsid w:val="00440B6B"/>
    <w:rsid w:val="00441499"/>
    <w:rsid w:val="00441E5F"/>
    <w:rsid w:val="00442F32"/>
    <w:rsid w:val="004500B8"/>
    <w:rsid w:val="004510F2"/>
    <w:rsid w:val="00451965"/>
    <w:rsid w:val="00453303"/>
    <w:rsid w:val="004535AD"/>
    <w:rsid w:val="00453768"/>
    <w:rsid w:val="004553EC"/>
    <w:rsid w:val="00455863"/>
    <w:rsid w:val="0045785E"/>
    <w:rsid w:val="00462B05"/>
    <w:rsid w:val="00465AFF"/>
    <w:rsid w:val="004666CC"/>
    <w:rsid w:val="004675A8"/>
    <w:rsid w:val="0047330E"/>
    <w:rsid w:val="004749B2"/>
    <w:rsid w:val="004752DB"/>
    <w:rsid w:val="00476A6B"/>
    <w:rsid w:val="00482176"/>
    <w:rsid w:val="004825BC"/>
    <w:rsid w:val="004826AD"/>
    <w:rsid w:val="00482B34"/>
    <w:rsid w:val="004840E2"/>
    <w:rsid w:val="0048697C"/>
    <w:rsid w:val="0049056C"/>
    <w:rsid w:val="00491B1F"/>
    <w:rsid w:val="00493C5A"/>
    <w:rsid w:val="00494D14"/>
    <w:rsid w:val="00495507"/>
    <w:rsid w:val="00495A54"/>
    <w:rsid w:val="004A347C"/>
    <w:rsid w:val="004A4E51"/>
    <w:rsid w:val="004B01B1"/>
    <w:rsid w:val="004B07F5"/>
    <w:rsid w:val="004B73A6"/>
    <w:rsid w:val="004C279F"/>
    <w:rsid w:val="004C29A4"/>
    <w:rsid w:val="004C3716"/>
    <w:rsid w:val="004C49BA"/>
    <w:rsid w:val="004C5E73"/>
    <w:rsid w:val="004C66C6"/>
    <w:rsid w:val="004C7D9D"/>
    <w:rsid w:val="004D1DB1"/>
    <w:rsid w:val="004D2063"/>
    <w:rsid w:val="004D22B5"/>
    <w:rsid w:val="004D313E"/>
    <w:rsid w:val="004D3AFA"/>
    <w:rsid w:val="004D6B78"/>
    <w:rsid w:val="004E004A"/>
    <w:rsid w:val="004E077B"/>
    <w:rsid w:val="004E23EB"/>
    <w:rsid w:val="004E5242"/>
    <w:rsid w:val="004F79FB"/>
    <w:rsid w:val="005041DE"/>
    <w:rsid w:val="00510C21"/>
    <w:rsid w:val="00511A2A"/>
    <w:rsid w:val="005146E9"/>
    <w:rsid w:val="00515182"/>
    <w:rsid w:val="00515F15"/>
    <w:rsid w:val="00516866"/>
    <w:rsid w:val="005203CE"/>
    <w:rsid w:val="00522D0C"/>
    <w:rsid w:val="005234A2"/>
    <w:rsid w:val="00525D07"/>
    <w:rsid w:val="00530401"/>
    <w:rsid w:val="005401B5"/>
    <w:rsid w:val="00540F53"/>
    <w:rsid w:val="005421D4"/>
    <w:rsid w:val="00546567"/>
    <w:rsid w:val="0054764A"/>
    <w:rsid w:val="00547E50"/>
    <w:rsid w:val="005517D2"/>
    <w:rsid w:val="00555512"/>
    <w:rsid w:val="005574D0"/>
    <w:rsid w:val="00557A2F"/>
    <w:rsid w:val="005605A1"/>
    <w:rsid w:val="00560E1E"/>
    <w:rsid w:val="005617AE"/>
    <w:rsid w:val="0056379A"/>
    <w:rsid w:val="00563D36"/>
    <w:rsid w:val="0056567A"/>
    <w:rsid w:val="0056611E"/>
    <w:rsid w:val="00567429"/>
    <w:rsid w:val="00570D9D"/>
    <w:rsid w:val="00572420"/>
    <w:rsid w:val="0057244F"/>
    <w:rsid w:val="00573545"/>
    <w:rsid w:val="00580D7C"/>
    <w:rsid w:val="005811C9"/>
    <w:rsid w:val="00584209"/>
    <w:rsid w:val="0059008D"/>
    <w:rsid w:val="00592FFD"/>
    <w:rsid w:val="005934A6"/>
    <w:rsid w:val="00595297"/>
    <w:rsid w:val="005A14F6"/>
    <w:rsid w:val="005A18E8"/>
    <w:rsid w:val="005A2551"/>
    <w:rsid w:val="005A3715"/>
    <w:rsid w:val="005A650C"/>
    <w:rsid w:val="005C2DCC"/>
    <w:rsid w:val="005D0849"/>
    <w:rsid w:val="005D650E"/>
    <w:rsid w:val="005D6C04"/>
    <w:rsid w:val="005D6EB6"/>
    <w:rsid w:val="005E2DEF"/>
    <w:rsid w:val="005E3917"/>
    <w:rsid w:val="005E5A17"/>
    <w:rsid w:val="005E6591"/>
    <w:rsid w:val="005E766A"/>
    <w:rsid w:val="005F0468"/>
    <w:rsid w:val="005F1109"/>
    <w:rsid w:val="005F3BF5"/>
    <w:rsid w:val="005F3E82"/>
    <w:rsid w:val="00600B42"/>
    <w:rsid w:val="006046D4"/>
    <w:rsid w:val="00605B1F"/>
    <w:rsid w:val="00605EBE"/>
    <w:rsid w:val="00610617"/>
    <w:rsid w:val="00615C5A"/>
    <w:rsid w:val="006173E5"/>
    <w:rsid w:val="006217C1"/>
    <w:rsid w:val="00622B70"/>
    <w:rsid w:val="006242EC"/>
    <w:rsid w:val="0063154C"/>
    <w:rsid w:val="00632C19"/>
    <w:rsid w:val="00633547"/>
    <w:rsid w:val="00633C6E"/>
    <w:rsid w:val="00635AB4"/>
    <w:rsid w:val="00642BB8"/>
    <w:rsid w:val="00643985"/>
    <w:rsid w:val="0064411F"/>
    <w:rsid w:val="00653649"/>
    <w:rsid w:val="00657AC9"/>
    <w:rsid w:val="0066466D"/>
    <w:rsid w:val="00670570"/>
    <w:rsid w:val="006724B6"/>
    <w:rsid w:val="00673FB8"/>
    <w:rsid w:val="006772A7"/>
    <w:rsid w:val="0068282C"/>
    <w:rsid w:val="006837E2"/>
    <w:rsid w:val="00690450"/>
    <w:rsid w:val="00690F8C"/>
    <w:rsid w:val="00693B3C"/>
    <w:rsid w:val="006A1C96"/>
    <w:rsid w:val="006A277D"/>
    <w:rsid w:val="006A3BAE"/>
    <w:rsid w:val="006B0CAE"/>
    <w:rsid w:val="006B3AB8"/>
    <w:rsid w:val="006B5E14"/>
    <w:rsid w:val="006C11C1"/>
    <w:rsid w:val="006C24A9"/>
    <w:rsid w:val="006C402E"/>
    <w:rsid w:val="006C46C7"/>
    <w:rsid w:val="006D33F3"/>
    <w:rsid w:val="006D5E52"/>
    <w:rsid w:val="006D60A4"/>
    <w:rsid w:val="006D6A6D"/>
    <w:rsid w:val="006D726B"/>
    <w:rsid w:val="006E657C"/>
    <w:rsid w:val="006E6F56"/>
    <w:rsid w:val="006E7DC3"/>
    <w:rsid w:val="006E7FA7"/>
    <w:rsid w:val="006F0A89"/>
    <w:rsid w:val="006F6ACE"/>
    <w:rsid w:val="007011D1"/>
    <w:rsid w:val="00702ABE"/>
    <w:rsid w:val="00702CDE"/>
    <w:rsid w:val="00702F5C"/>
    <w:rsid w:val="0070378F"/>
    <w:rsid w:val="007133D2"/>
    <w:rsid w:val="00713F9F"/>
    <w:rsid w:val="00715480"/>
    <w:rsid w:val="00717C73"/>
    <w:rsid w:val="00721471"/>
    <w:rsid w:val="00724BFA"/>
    <w:rsid w:val="00732453"/>
    <w:rsid w:val="007330DF"/>
    <w:rsid w:val="00735B5A"/>
    <w:rsid w:val="007375B3"/>
    <w:rsid w:val="00742032"/>
    <w:rsid w:val="00744D3D"/>
    <w:rsid w:val="00745D0B"/>
    <w:rsid w:val="007468A0"/>
    <w:rsid w:val="00751B46"/>
    <w:rsid w:val="00752B0E"/>
    <w:rsid w:val="00757541"/>
    <w:rsid w:val="007629C1"/>
    <w:rsid w:val="0076466C"/>
    <w:rsid w:val="00773510"/>
    <w:rsid w:val="00773B1B"/>
    <w:rsid w:val="00775A96"/>
    <w:rsid w:val="007770AA"/>
    <w:rsid w:val="00777A86"/>
    <w:rsid w:val="00780377"/>
    <w:rsid w:val="00780665"/>
    <w:rsid w:val="0078346D"/>
    <w:rsid w:val="00793DB4"/>
    <w:rsid w:val="007948B9"/>
    <w:rsid w:val="00794F5E"/>
    <w:rsid w:val="007A0402"/>
    <w:rsid w:val="007A2E9B"/>
    <w:rsid w:val="007A30E0"/>
    <w:rsid w:val="007A3A9C"/>
    <w:rsid w:val="007A6A3D"/>
    <w:rsid w:val="007B10BA"/>
    <w:rsid w:val="007B1B2B"/>
    <w:rsid w:val="007B2798"/>
    <w:rsid w:val="007C0B4E"/>
    <w:rsid w:val="007C1FBB"/>
    <w:rsid w:val="007D1346"/>
    <w:rsid w:val="007D4999"/>
    <w:rsid w:val="007E0DD2"/>
    <w:rsid w:val="007E4C0C"/>
    <w:rsid w:val="007E5708"/>
    <w:rsid w:val="007E6FE6"/>
    <w:rsid w:val="007F3C38"/>
    <w:rsid w:val="007F4330"/>
    <w:rsid w:val="007F78DF"/>
    <w:rsid w:val="007F7D3F"/>
    <w:rsid w:val="00800414"/>
    <w:rsid w:val="00802E64"/>
    <w:rsid w:val="00806241"/>
    <w:rsid w:val="00812D70"/>
    <w:rsid w:val="00825048"/>
    <w:rsid w:val="008254B1"/>
    <w:rsid w:val="008329E8"/>
    <w:rsid w:val="00836016"/>
    <w:rsid w:val="008367C6"/>
    <w:rsid w:val="00842E07"/>
    <w:rsid w:val="00844669"/>
    <w:rsid w:val="00847CAF"/>
    <w:rsid w:val="00852C34"/>
    <w:rsid w:val="00853DE7"/>
    <w:rsid w:val="00867BED"/>
    <w:rsid w:val="00876FC0"/>
    <w:rsid w:val="00884B1B"/>
    <w:rsid w:val="00886677"/>
    <w:rsid w:val="00890EF3"/>
    <w:rsid w:val="00893070"/>
    <w:rsid w:val="00893A59"/>
    <w:rsid w:val="00893DB6"/>
    <w:rsid w:val="00895CCC"/>
    <w:rsid w:val="0089737A"/>
    <w:rsid w:val="008A00AD"/>
    <w:rsid w:val="008A64FA"/>
    <w:rsid w:val="008B11EB"/>
    <w:rsid w:val="008B35DC"/>
    <w:rsid w:val="008B50AC"/>
    <w:rsid w:val="008B519B"/>
    <w:rsid w:val="008C290B"/>
    <w:rsid w:val="008C3C4A"/>
    <w:rsid w:val="008C43A9"/>
    <w:rsid w:val="008D1202"/>
    <w:rsid w:val="008D2501"/>
    <w:rsid w:val="008D2731"/>
    <w:rsid w:val="008D3EB4"/>
    <w:rsid w:val="008E30F2"/>
    <w:rsid w:val="008F1BF2"/>
    <w:rsid w:val="008F1CD7"/>
    <w:rsid w:val="008F2C99"/>
    <w:rsid w:val="008F7E0D"/>
    <w:rsid w:val="00902E4F"/>
    <w:rsid w:val="00905D1B"/>
    <w:rsid w:val="00914672"/>
    <w:rsid w:val="00914825"/>
    <w:rsid w:val="009167EF"/>
    <w:rsid w:val="00920D52"/>
    <w:rsid w:val="009227C4"/>
    <w:rsid w:val="0092534C"/>
    <w:rsid w:val="00934AD0"/>
    <w:rsid w:val="0093549F"/>
    <w:rsid w:val="00937A3E"/>
    <w:rsid w:val="00941A20"/>
    <w:rsid w:val="00942634"/>
    <w:rsid w:val="00950EC9"/>
    <w:rsid w:val="009551C0"/>
    <w:rsid w:val="0095522E"/>
    <w:rsid w:val="00956442"/>
    <w:rsid w:val="00962489"/>
    <w:rsid w:val="009757DD"/>
    <w:rsid w:val="00981E49"/>
    <w:rsid w:val="009821EB"/>
    <w:rsid w:val="00983FAE"/>
    <w:rsid w:val="00993C42"/>
    <w:rsid w:val="00995638"/>
    <w:rsid w:val="009965C0"/>
    <w:rsid w:val="00996A0C"/>
    <w:rsid w:val="009A0B85"/>
    <w:rsid w:val="009B0D63"/>
    <w:rsid w:val="009B3ABB"/>
    <w:rsid w:val="009B4528"/>
    <w:rsid w:val="009B546C"/>
    <w:rsid w:val="009B5D72"/>
    <w:rsid w:val="009C0A8A"/>
    <w:rsid w:val="009D18A2"/>
    <w:rsid w:val="009D3EEB"/>
    <w:rsid w:val="009D6B10"/>
    <w:rsid w:val="009D6B35"/>
    <w:rsid w:val="009E1941"/>
    <w:rsid w:val="009E1E41"/>
    <w:rsid w:val="009E260A"/>
    <w:rsid w:val="009E6ECC"/>
    <w:rsid w:val="009F068D"/>
    <w:rsid w:val="009F0A9C"/>
    <w:rsid w:val="00A002F3"/>
    <w:rsid w:val="00A03A4B"/>
    <w:rsid w:val="00A0571E"/>
    <w:rsid w:val="00A11FF8"/>
    <w:rsid w:val="00A1539F"/>
    <w:rsid w:val="00A15547"/>
    <w:rsid w:val="00A1708D"/>
    <w:rsid w:val="00A172AB"/>
    <w:rsid w:val="00A17884"/>
    <w:rsid w:val="00A26891"/>
    <w:rsid w:val="00A32518"/>
    <w:rsid w:val="00A34B1A"/>
    <w:rsid w:val="00A41B1E"/>
    <w:rsid w:val="00A41D2B"/>
    <w:rsid w:val="00A43391"/>
    <w:rsid w:val="00A440B4"/>
    <w:rsid w:val="00A45E2B"/>
    <w:rsid w:val="00A46448"/>
    <w:rsid w:val="00A47D67"/>
    <w:rsid w:val="00A50158"/>
    <w:rsid w:val="00A5297D"/>
    <w:rsid w:val="00A53323"/>
    <w:rsid w:val="00A536F1"/>
    <w:rsid w:val="00A536F4"/>
    <w:rsid w:val="00A54990"/>
    <w:rsid w:val="00A54A1F"/>
    <w:rsid w:val="00A54C3B"/>
    <w:rsid w:val="00A568DB"/>
    <w:rsid w:val="00A5761D"/>
    <w:rsid w:val="00A62848"/>
    <w:rsid w:val="00A63E5A"/>
    <w:rsid w:val="00A72D4F"/>
    <w:rsid w:val="00A72FF2"/>
    <w:rsid w:val="00A73DF3"/>
    <w:rsid w:val="00A77076"/>
    <w:rsid w:val="00A80522"/>
    <w:rsid w:val="00A80C6A"/>
    <w:rsid w:val="00A85BCD"/>
    <w:rsid w:val="00A920C5"/>
    <w:rsid w:val="00A965B2"/>
    <w:rsid w:val="00AA291D"/>
    <w:rsid w:val="00AB3981"/>
    <w:rsid w:val="00AB4332"/>
    <w:rsid w:val="00AB7AAD"/>
    <w:rsid w:val="00AC1909"/>
    <w:rsid w:val="00AD0B65"/>
    <w:rsid w:val="00AD26E5"/>
    <w:rsid w:val="00AD2A7B"/>
    <w:rsid w:val="00AD4C98"/>
    <w:rsid w:val="00AE1D11"/>
    <w:rsid w:val="00AE220A"/>
    <w:rsid w:val="00AE36E2"/>
    <w:rsid w:val="00AE3B60"/>
    <w:rsid w:val="00AE4949"/>
    <w:rsid w:val="00AE5786"/>
    <w:rsid w:val="00AF1C06"/>
    <w:rsid w:val="00AF3859"/>
    <w:rsid w:val="00AF3FA3"/>
    <w:rsid w:val="00B04CDB"/>
    <w:rsid w:val="00B051C1"/>
    <w:rsid w:val="00B05C6F"/>
    <w:rsid w:val="00B10C94"/>
    <w:rsid w:val="00B14DC6"/>
    <w:rsid w:val="00B15D7E"/>
    <w:rsid w:val="00B17446"/>
    <w:rsid w:val="00B17E6F"/>
    <w:rsid w:val="00B22D11"/>
    <w:rsid w:val="00B26A35"/>
    <w:rsid w:val="00B368A0"/>
    <w:rsid w:val="00B406DF"/>
    <w:rsid w:val="00B4101F"/>
    <w:rsid w:val="00B43F2C"/>
    <w:rsid w:val="00B4462A"/>
    <w:rsid w:val="00B473E0"/>
    <w:rsid w:val="00B52403"/>
    <w:rsid w:val="00B52C1C"/>
    <w:rsid w:val="00B60A40"/>
    <w:rsid w:val="00B62BEA"/>
    <w:rsid w:val="00B63B20"/>
    <w:rsid w:val="00B65C77"/>
    <w:rsid w:val="00B732B8"/>
    <w:rsid w:val="00B73A7B"/>
    <w:rsid w:val="00B762F4"/>
    <w:rsid w:val="00B8044A"/>
    <w:rsid w:val="00B830CC"/>
    <w:rsid w:val="00B83DBA"/>
    <w:rsid w:val="00B85C42"/>
    <w:rsid w:val="00B86468"/>
    <w:rsid w:val="00B87994"/>
    <w:rsid w:val="00B9190C"/>
    <w:rsid w:val="00B92163"/>
    <w:rsid w:val="00B92294"/>
    <w:rsid w:val="00B93619"/>
    <w:rsid w:val="00B93F62"/>
    <w:rsid w:val="00B95AC8"/>
    <w:rsid w:val="00B96B3E"/>
    <w:rsid w:val="00B97781"/>
    <w:rsid w:val="00BA3AA4"/>
    <w:rsid w:val="00BB2AFD"/>
    <w:rsid w:val="00BB2E5D"/>
    <w:rsid w:val="00BB548D"/>
    <w:rsid w:val="00BB734C"/>
    <w:rsid w:val="00BC11E7"/>
    <w:rsid w:val="00BC235F"/>
    <w:rsid w:val="00BC3870"/>
    <w:rsid w:val="00BC4F83"/>
    <w:rsid w:val="00BC655E"/>
    <w:rsid w:val="00BD1937"/>
    <w:rsid w:val="00BD50BE"/>
    <w:rsid w:val="00BE3A1D"/>
    <w:rsid w:val="00BE4357"/>
    <w:rsid w:val="00BF38BC"/>
    <w:rsid w:val="00BF55DE"/>
    <w:rsid w:val="00BF778A"/>
    <w:rsid w:val="00C01D95"/>
    <w:rsid w:val="00C03E99"/>
    <w:rsid w:val="00C05626"/>
    <w:rsid w:val="00C13A9A"/>
    <w:rsid w:val="00C15988"/>
    <w:rsid w:val="00C2216F"/>
    <w:rsid w:val="00C252E6"/>
    <w:rsid w:val="00C263C8"/>
    <w:rsid w:val="00C31217"/>
    <w:rsid w:val="00C32AA2"/>
    <w:rsid w:val="00C32DAB"/>
    <w:rsid w:val="00C3618B"/>
    <w:rsid w:val="00C433AF"/>
    <w:rsid w:val="00C43B54"/>
    <w:rsid w:val="00C46940"/>
    <w:rsid w:val="00C46F67"/>
    <w:rsid w:val="00C508A4"/>
    <w:rsid w:val="00C51BF3"/>
    <w:rsid w:val="00C53478"/>
    <w:rsid w:val="00C56552"/>
    <w:rsid w:val="00C60B3C"/>
    <w:rsid w:val="00C6148C"/>
    <w:rsid w:val="00C62801"/>
    <w:rsid w:val="00C62AC0"/>
    <w:rsid w:val="00C64F00"/>
    <w:rsid w:val="00C70F98"/>
    <w:rsid w:val="00C7111C"/>
    <w:rsid w:val="00C720A7"/>
    <w:rsid w:val="00C72F0F"/>
    <w:rsid w:val="00C73593"/>
    <w:rsid w:val="00C74734"/>
    <w:rsid w:val="00C747CF"/>
    <w:rsid w:val="00C81F22"/>
    <w:rsid w:val="00C82275"/>
    <w:rsid w:val="00C82622"/>
    <w:rsid w:val="00C83375"/>
    <w:rsid w:val="00C926C0"/>
    <w:rsid w:val="00CA2B31"/>
    <w:rsid w:val="00CA6477"/>
    <w:rsid w:val="00CB2229"/>
    <w:rsid w:val="00CB3C75"/>
    <w:rsid w:val="00CB403E"/>
    <w:rsid w:val="00CB4DEC"/>
    <w:rsid w:val="00CB4F23"/>
    <w:rsid w:val="00CB698A"/>
    <w:rsid w:val="00CC129B"/>
    <w:rsid w:val="00CC1843"/>
    <w:rsid w:val="00CC51EC"/>
    <w:rsid w:val="00CC7570"/>
    <w:rsid w:val="00CD369E"/>
    <w:rsid w:val="00CD3D7D"/>
    <w:rsid w:val="00CE3E83"/>
    <w:rsid w:val="00CE5F5B"/>
    <w:rsid w:val="00CE7993"/>
    <w:rsid w:val="00CF02FF"/>
    <w:rsid w:val="00CF4CA3"/>
    <w:rsid w:val="00CF661E"/>
    <w:rsid w:val="00CF7F23"/>
    <w:rsid w:val="00D04701"/>
    <w:rsid w:val="00D04CCD"/>
    <w:rsid w:val="00D055B2"/>
    <w:rsid w:val="00D06548"/>
    <w:rsid w:val="00D20878"/>
    <w:rsid w:val="00D20B66"/>
    <w:rsid w:val="00D21288"/>
    <w:rsid w:val="00D22858"/>
    <w:rsid w:val="00D25D8C"/>
    <w:rsid w:val="00D30EEB"/>
    <w:rsid w:val="00D42B88"/>
    <w:rsid w:val="00D440FA"/>
    <w:rsid w:val="00D4783D"/>
    <w:rsid w:val="00D5060F"/>
    <w:rsid w:val="00D52000"/>
    <w:rsid w:val="00D5291E"/>
    <w:rsid w:val="00D52C9E"/>
    <w:rsid w:val="00D544CD"/>
    <w:rsid w:val="00D5529F"/>
    <w:rsid w:val="00D573DB"/>
    <w:rsid w:val="00D64161"/>
    <w:rsid w:val="00D6559A"/>
    <w:rsid w:val="00D656D3"/>
    <w:rsid w:val="00D66ADF"/>
    <w:rsid w:val="00D7147D"/>
    <w:rsid w:val="00D757F3"/>
    <w:rsid w:val="00D76733"/>
    <w:rsid w:val="00D77DA4"/>
    <w:rsid w:val="00D8052F"/>
    <w:rsid w:val="00D85C48"/>
    <w:rsid w:val="00D92B44"/>
    <w:rsid w:val="00D94C59"/>
    <w:rsid w:val="00D95AF0"/>
    <w:rsid w:val="00DA0044"/>
    <w:rsid w:val="00DA111C"/>
    <w:rsid w:val="00DA37BB"/>
    <w:rsid w:val="00DA5EDC"/>
    <w:rsid w:val="00DB5D39"/>
    <w:rsid w:val="00DC016E"/>
    <w:rsid w:val="00DC7034"/>
    <w:rsid w:val="00DD4288"/>
    <w:rsid w:val="00DD4D82"/>
    <w:rsid w:val="00DD5BDE"/>
    <w:rsid w:val="00DE200E"/>
    <w:rsid w:val="00DE6DE3"/>
    <w:rsid w:val="00DE7AB5"/>
    <w:rsid w:val="00DF7998"/>
    <w:rsid w:val="00E0067A"/>
    <w:rsid w:val="00E01268"/>
    <w:rsid w:val="00E01DCD"/>
    <w:rsid w:val="00E12E26"/>
    <w:rsid w:val="00E12FF7"/>
    <w:rsid w:val="00E14758"/>
    <w:rsid w:val="00E153BF"/>
    <w:rsid w:val="00E153DE"/>
    <w:rsid w:val="00E1631C"/>
    <w:rsid w:val="00E16B18"/>
    <w:rsid w:val="00E20E3E"/>
    <w:rsid w:val="00E2383B"/>
    <w:rsid w:val="00E26776"/>
    <w:rsid w:val="00E26792"/>
    <w:rsid w:val="00E301FE"/>
    <w:rsid w:val="00E338F6"/>
    <w:rsid w:val="00E3540F"/>
    <w:rsid w:val="00E35D04"/>
    <w:rsid w:val="00E379D7"/>
    <w:rsid w:val="00E42C90"/>
    <w:rsid w:val="00E45BC8"/>
    <w:rsid w:val="00E46ACE"/>
    <w:rsid w:val="00E5084E"/>
    <w:rsid w:val="00E52EDE"/>
    <w:rsid w:val="00E56BAA"/>
    <w:rsid w:val="00E56CDC"/>
    <w:rsid w:val="00E6518E"/>
    <w:rsid w:val="00E66EAB"/>
    <w:rsid w:val="00E758DD"/>
    <w:rsid w:val="00E76B46"/>
    <w:rsid w:val="00E85917"/>
    <w:rsid w:val="00E859C9"/>
    <w:rsid w:val="00E907EF"/>
    <w:rsid w:val="00E92510"/>
    <w:rsid w:val="00E92764"/>
    <w:rsid w:val="00E9473A"/>
    <w:rsid w:val="00EA2C57"/>
    <w:rsid w:val="00EA3126"/>
    <w:rsid w:val="00EA3DD6"/>
    <w:rsid w:val="00EB3A00"/>
    <w:rsid w:val="00EB44D4"/>
    <w:rsid w:val="00EB7F15"/>
    <w:rsid w:val="00EC0981"/>
    <w:rsid w:val="00EC1BE2"/>
    <w:rsid w:val="00EC45B0"/>
    <w:rsid w:val="00EC6AD3"/>
    <w:rsid w:val="00ED07AA"/>
    <w:rsid w:val="00ED6C31"/>
    <w:rsid w:val="00EE04C3"/>
    <w:rsid w:val="00EE0E16"/>
    <w:rsid w:val="00EE4B82"/>
    <w:rsid w:val="00EE4FD0"/>
    <w:rsid w:val="00EE5452"/>
    <w:rsid w:val="00EF12CE"/>
    <w:rsid w:val="00EF36ED"/>
    <w:rsid w:val="00EF453E"/>
    <w:rsid w:val="00EF5B72"/>
    <w:rsid w:val="00F063B8"/>
    <w:rsid w:val="00F0658D"/>
    <w:rsid w:val="00F07831"/>
    <w:rsid w:val="00F1366F"/>
    <w:rsid w:val="00F147E5"/>
    <w:rsid w:val="00F15534"/>
    <w:rsid w:val="00F17EF1"/>
    <w:rsid w:val="00F20EAE"/>
    <w:rsid w:val="00F210A6"/>
    <w:rsid w:val="00F2298B"/>
    <w:rsid w:val="00F22B0B"/>
    <w:rsid w:val="00F26360"/>
    <w:rsid w:val="00F26A0F"/>
    <w:rsid w:val="00F27FDC"/>
    <w:rsid w:val="00F31958"/>
    <w:rsid w:val="00F32387"/>
    <w:rsid w:val="00F33A1C"/>
    <w:rsid w:val="00F365D1"/>
    <w:rsid w:val="00F37671"/>
    <w:rsid w:val="00F412DF"/>
    <w:rsid w:val="00F46127"/>
    <w:rsid w:val="00F46598"/>
    <w:rsid w:val="00F50089"/>
    <w:rsid w:val="00F517E5"/>
    <w:rsid w:val="00F52185"/>
    <w:rsid w:val="00F53051"/>
    <w:rsid w:val="00F6138D"/>
    <w:rsid w:val="00F62BFA"/>
    <w:rsid w:val="00F64B55"/>
    <w:rsid w:val="00F6594A"/>
    <w:rsid w:val="00F67ECF"/>
    <w:rsid w:val="00F7090F"/>
    <w:rsid w:val="00F7605F"/>
    <w:rsid w:val="00F7707B"/>
    <w:rsid w:val="00F84B39"/>
    <w:rsid w:val="00F854C3"/>
    <w:rsid w:val="00F90350"/>
    <w:rsid w:val="00F911CF"/>
    <w:rsid w:val="00F91F3B"/>
    <w:rsid w:val="00F93DD0"/>
    <w:rsid w:val="00F954F2"/>
    <w:rsid w:val="00F97E62"/>
    <w:rsid w:val="00FA697C"/>
    <w:rsid w:val="00FA6DF8"/>
    <w:rsid w:val="00FB069B"/>
    <w:rsid w:val="00FB11D2"/>
    <w:rsid w:val="00FB1618"/>
    <w:rsid w:val="00FB2560"/>
    <w:rsid w:val="00FB376B"/>
    <w:rsid w:val="00FB5BB0"/>
    <w:rsid w:val="00FB6BF2"/>
    <w:rsid w:val="00FB7889"/>
    <w:rsid w:val="00FC4655"/>
    <w:rsid w:val="00FC4859"/>
    <w:rsid w:val="00FC7E54"/>
    <w:rsid w:val="00FD3383"/>
    <w:rsid w:val="00FD6ABB"/>
    <w:rsid w:val="00FD7EDC"/>
    <w:rsid w:val="00FE0D7C"/>
    <w:rsid w:val="00FE3A67"/>
    <w:rsid w:val="00FE404D"/>
    <w:rsid w:val="00FE575B"/>
    <w:rsid w:val="00FE5CE0"/>
    <w:rsid w:val="00FE6E18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9B"/>
    <w:pPr>
      <w:spacing w:line="360" w:lineRule="auto"/>
      <w:ind w:firstLine="709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757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57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CC7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570"/>
    <w:rPr>
      <w:rFonts w:ascii="Times New Roman" w:hAnsi="Times New Roman"/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C7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570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95;&#1077;&#1073;&#1072;\&#1064;&#1072;&#1073;&#1083;&#1086;&#1085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7804E-2688-489C-9C2A-9327A052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документа</Template>
  <TotalTime>2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</dc:creator>
  <cp:lastModifiedBy>Архипов</cp:lastModifiedBy>
  <cp:revision>3</cp:revision>
  <dcterms:created xsi:type="dcterms:W3CDTF">2008-12-06T19:17:00Z</dcterms:created>
  <dcterms:modified xsi:type="dcterms:W3CDTF">2008-12-06T19:22:00Z</dcterms:modified>
</cp:coreProperties>
</file>